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CD" w:rsidRDefault="00085ACD" w:rsidP="0036498E">
      <w:pPr>
        <w:jc w:val="center"/>
        <w:rPr>
          <w:rFonts w:ascii="仿宋_GB2312" w:eastAsia="仿宋_GB2312" w:hAnsi="仿宋_GB2312"/>
          <w:b/>
          <w:sz w:val="36"/>
        </w:rPr>
      </w:pPr>
      <w:r>
        <w:rPr>
          <w:rFonts w:ascii="仿宋_GB2312" w:eastAsia="仿宋_GB2312" w:hAnsi="仿宋_GB2312"/>
          <w:b/>
          <w:sz w:val="36"/>
        </w:rPr>
        <w:t>2016</w:t>
      </w:r>
      <w:r>
        <w:rPr>
          <w:rFonts w:ascii="仿宋_GB2312" w:eastAsia="仿宋_GB2312" w:hAnsi="仿宋_GB2312" w:hint="eastAsia"/>
          <w:b/>
          <w:sz w:val="36"/>
        </w:rPr>
        <w:t>年</w:t>
      </w:r>
      <w:r>
        <w:rPr>
          <w:rFonts w:ascii="仿宋_GB2312" w:eastAsia="仿宋_GB2312" w:hAnsi="仿宋_GB2312"/>
          <w:b/>
          <w:sz w:val="36"/>
        </w:rPr>
        <w:t>12</w:t>
      </w:r>
      <w:r>
        <w:rPr>
          <w:rFonts w:ascii="仿宋_GB2312" w:eastAsia="仿宋_GB2312" w:hAnsi="仿宋_GB2312" w:hint="eastAsia"/>
          <w:b/>
          <w:sz w:val="36"/>
        </w:rPr>
        <w:t>月</w:t>
      </w:r>
      <w:r>
        <w:rPr>
          <w:rFonts w:ascii="仿宋_GB2312" w:eastAsia="仿宋_GB2312" w:hAnsi="仿宋_GB2312"/>
          <w:sz w:val="36"/>
          <w:u w:val="single"/>
        </w:rPr>
        <w:t xml:space="preserve">           </w:t>
      </w:r>
      <w:r>
        <w:rPr>
          <w:rFonts w:ascii="仿宋_GB2312" w:eastAsia="仿宋_GB2312" w:hAnsi="仿宋_GB2312" w:hint="eastAsia"/>
          <w:b/>
          <w:sz w:val="36"/>
        </w:rPr>
        <w:t>院推优汇总表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1453"/>
        <w:gridCol w:w="2147"/>
        <w:gridCol w:w="900"/>
        <w:gridCol w:w="1440"/>
        <w:gridCol w:w="1767"/>
      </w:tblGrid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53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姓</w:t>
            </w:r>
            <w:r w:rsidRPr="0023768F">
              <w:rPr>
                <w:rFonts w:ascii="仿宋_GB2312" w:eastAsia="仿宋_GB2312" w:hAnsi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 xml:space="preserve"> </w:t>
            </w:r>
            <w:r w:rsidRPr="0023768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147" w:type="dxa"/>
            <w:tcBorders>
              <w:righ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号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序</w:t>
            </w:r>
            <w:r w:rsidRPr="0023768F">
              <w:rPr>
                <w:rFonts w:ascii="仿宋_GB2312" w:eastAsia="仿宋_GB2312" w:hAnsi="仿宋_GB2312"/>
                <w:b/>
                <w:sz w:val="24"/>
                <w:szCs w:val="24"/>
              </w:rPr>
              <w:t xml:space="preserve"> </w:t>
            </w:r>
            <w:r w:rsidRPr="0023768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440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姓</w:t>
            </w:r>
            <w:r w:rsidRPr="0023768F">
              <w:rPr>
                <w:rFonts w:ascii="仿宋_GB2312" w:eastAsia="仿宋_GB2312" w:hAnsi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 xml:space="preserve"> </w:t>
            </w:r>
            <w:r w:rsidRPr="0023768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67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号</w:t>
            </w: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4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5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8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9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10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11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12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13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14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39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15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16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41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17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42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18</w:t>
            </w:r>
          </w:p>
        </w:tc>
        <w:tc>
          <w:tcPr>
            <w:tcW w:w="1453" w:type="dxa"/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bottom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43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19</w:t>
            </w:r>
          </w:p>
        </w:tc>
        <w:tc>
          <w:tcPr>
            <w:tcW w:w="1453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44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20</w:t>
            </w:r>
          </w:p>
        </w:tc>
        <w:tc>
          <w:tcPr>
            <w:tcW w:w="1453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21</w:t>
            </w:r>
          </w:p>
        </w:tc>
        <w:tc>
          <w:tcPr>
            <w:tcW w:w="1453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46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22</w:t>
            </w:r>
          </w:p>
        </w:tc>
        <w:tc>
          <w:tcPr>
            <w:tcW w:w="1453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23</w:t>
            </w:r>
          </w:p>
        </w:tc>
        <w:tc>
          <w:tcPr>
            <w:tcW w:w="1453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48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24</w:t>
            </w:r>
          </w:p>
        </w:tc>
        <w:tc>
          <w:tcPr>
            <w:tcW w:w="1453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49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85ACD" w:rsidRPr="0023768F" w:rsidTr="008C340B">
        <w:trPr>
          <w:jc w:val="center"/>
        </w:trPr>
        <w:tc>
          <w:tcPr>
            <w:tcW w:w="815" w:type="dxa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25</w:t>
            </w:r>
          </w:p>
        </w:tc>
        <w:tc>
          <w:tcPr>
            <w:tcW w:w="1453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7" w:type="dxa"/>
            <w:tcBorders>
              <w:right w:val="double" w:sz="4" w:space="0" w:color="auto"/>
            </w:tcBorders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3768F">
              <w:rPr>
                <w:rFonts w:ascii="仿宋_GB2312" w:eastAsia="仿宋_GB2312" w:hAnsi="仿宋_GB2312"/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85ACD" w:rsidRPr="0023768F" w:rsidRDefault="00085ACD" w:rsidP="00C679C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085ACD" w:rsidRDefault="00085ACD" w:rsidP="0036498E">
      <w:pPr>
        <w:spacing w:before="312" w:after="312"/>
      </w:pPr>
    </w:p>
    <w:sectPr w:rsidR="00085ACD" w:rsidSect="00C679C5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CD" w:rsidRDefault="00085ACD" w:rsidP="00EA6988">
      <w:r>
        <w:separator/>
      </w:r>
    </w:p>
  </w:endnote>
  <w:endnote w:type="continuationSeparator" w:id="0">
    <w:p w:rsidR="00085ACD" w:rsidRDefault="00085ACD" w:rsidP="00EA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CD" w:rsidRDefault="00085ACD" w:rsidP="00EA6988">
      <w:r>
        <w:separator/>
      </w:r>
    </w:p>
  </w:footnote>
  <w:footnote w:type="continuationSeparator" w:id="0">
    <w:p w:rsidR="00085ACD" w:rsidRDefault="00085ACD" w:rsidP="00EA6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98E"/>
    <w:rsid w:val="00085ACD"/>
    <w:rsid w:val="000A03DD"/>
    <w:rsid w:val="000D3CAD"/>
    <w:rsid w:val="000E62E9"/>
    <w:rsid w:val="00231F9B"/>
    <w:rsid w:val="0023768F"/>
    <w:rsid w:val="00242716"/>
    <w:rsid w:val="002C2A55"/>
    <w:rsid w:val="00317575"/>
    <w:rsid w:val="0034663D"/>
    <w:rsid w:val="0036498E"/>
    <w:rsid w:val="003A392A"/>
    <w:rsid w:val="004B05B2"/>
    <w:rsid w:val="004D061A"/>
    <w:rsid w:val="00585DFA"/>
    <w:rsid w:val="005C02AD"/>
    <w:rsid w:val="005D6B92"/>
    <w:rsid w:val="00703004"/>
    <w:rsid w:val="00716D22"/>
    <w:rsid w:val="00764230"/>
    <w:rsid w:val="00813376"/>
    <w:rsid w:val="00867CFE"/>
    <w:rsid w:val="0087298A"/>
    <w:rsid w:val="008C340B"/>
    <w:rsid w:val="009103A5"/>
    <w:rsid w:val="0097245C"/>
    <w:rsid w:val="00984243"/>
    <w:rsid w:val="00997057"/>
    <w:rsid w:val="00A24398"/>
    <w:rsid w:val="00A94443"/>
    <w:rsid w:val="00AE5C6B"/>
    <w:rsid w:val="00C154B4"/>
    <w:rsid w:val="00C33540"/>
    <w:rsid w:val="00C4790A"/>
    <w:rsid w:val="00C679C5"/>
    <w:rsid w:val="00D5261D"/>
    <w:rsid w:val="00E30F66"/>
    <w:rsid w:val="00E35E3E"/>
    <w:rsid w:val="00E62B60"/>
    <w:rsid w:val="00E749E3"/>
    <w:rsid w:val="00EA6988"/>
    <w:rsid w:val="00F46560"/>
    <w:rsid w:val="00F51401"/>
    <w:rsid w:val="00F77CD0"/>
    <w:rsid w:val="00FD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8E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698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A6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98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***</cp:lastModifiedBy>
  <cp:revision>7</cp:revision>
  <dcterms:created xsi:type="dcterms:W3CDTF">2015-03-10T00:58:00Z</dcterms:created>
  <dcterms:modified xsi:type="dcterms:W3CDTF">2016-12-09T01:02:00Z</dcterms:modified>
</cp:coreProperties>
</file>