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E" w:rsidRPr="00F70A03" w:rsidRDefault="008954BE" w:rsidP="0002166A">
      <w:pPr>
        <w:widowControl/>
        <w:snapToGrid w:val="0"/>
        <w:spacing w:line="360" w:lineRule="auto"/>
        <w:jc w:val="center"/>
        <w:rPr>
          <w:rFonts w:cs="宋体"/>
          <w:kern w:val="0"/>
          <w:sz w:val="32"/>
          <w:szCs w:val="32"/>
        </w:rPr>
      </w:pPr>
      <w:r w:rsidRPr="00F70A03">
        <w:rPr>
          <w:rFonts w:hAnsi="宋体" w:cs="宋体" w:hint="eastAsia"/>
          <w:b/>
          <w:bCs/>
          <w:kern w:val="0"/>
          <w:sz w:val="32"/>
          <w:szCs w:val="32"/>
        </w:rPr>
        <w:t>团支部推优大会记录评议表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A0"/>
      </w:tblPr>
      <w:tblGrid>
        <w:gridCol w:w="2448"/>
        <w:gridCol w:w="1440"/>
        <w:gridCol w:w="2340"/>
        <w:gridCol w:w="2294"/>
      </w:tblGrid>
      <w:tr w:rsidR="008954BE" w:rsidRPr="00E32091" w:rsidTr="008C340B">
        <w:trPr>
          <w:trHeight w:val="615"/>
          <w:jc w:val="center"/>
        </w:trPr>
        <w:tc>
          <w:tcPr>
            <w:tcW w:w="228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BE" w:rsidRPr="00E32091" w:rsidRDefault="008954BE" w:rsidP="008C340B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E32091">
              <w:rPr>
                <w:rFonts w:hAnsi="宋体" w:cs="宋体" w:hint="eastAsia"/>
                <w:kern w:val="0"/>
                <w:sz w:val="28"/>
                <w:szCs w:val="28"/>
              </w:rPr>
              <w:t>团支部名称</w:t>
            </w:r>
          </w:p>
        </w:tc>
        <w:tc>
          <w:tcPr>
            <w:tcW w:w="1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BE" w:rsidRPr="00E32091" w:rsidRDefault="008954BE" w:rsidP="008C340B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E32091">
              <w:rPr>
                <w:rFonts w:hAnsi="宋体" w:cs="宋体" w:hint="eastAsia"/>
                <w:kern w:val="0"/>
                <w:sz w:val="28"/>
                <w:szCs w:val="28"/>
              </w:rPr>
              <w:t>推优会时间</w:t>
            </w:r>
          </w:p>
        </w:tc>
        <w:tc>
          <w:tcPr>
            <w:tcW w:w="13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BE" w:rsidRPr="00E32091" w:rsidRDefault="008954BE" w:rsidP="008C340B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E32091">
              <w:rPr>
                <w:rFonts w:hAnsi="宋体" w:cs="宋体" w:hint="eastAsia"/>
                <w:kern w:val="0"/>
                <w:sz w:val="28"/>
                <w:szCs w:val="28"/>
              </w:rPr>
              <w:t>推优会地点</w:t>
            </w:r>
          </w:p>
        </w:tc>
      </w:tr>
      <w:tr w:rsidR="008954BE" w:rsidRPr="00E32091" w:rsidTr="008C340B">
        <w:trPr>
          <w:trHeight w:val="435"/>
          <w:jc w:val="center"/>
        </w:trPr>
        <w:tc>
          <w:tcPr>
            <w:tcW w:w="22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4BE" w:rsidRPr="00E32091" w:rsidRDefault="008954BE" w:rsidP="008C340B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4BE" w:rsidRPr="00E32091" w:rsidRDefault="008954BE" w:rsidP="008C340B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4BE" w:rsidRPr="00E32091" w:rsidRDefault="008954BE" w:rsidP="008C340B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 w:rsidR="008954BE" w:rsidRPr="00E32091" w:rsidTr="008C340B">
        <w:trPr>
          <w:trHeight w:val="620"/>
          <w:jc w:val="center"/>
        </w:trPr>
        <w:tc>
          <w:tcPr>
            <w:tcW w:w="14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4BE" w:rsidRPr="00E32091" w:rsidRDefault="008954BE" w:rsidP="008C340B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E32091">
              <w:rPr>
                <w:rFonts w:hAnsi="宋体" w:cs="宋体" w:hint="eastAsia"/>
                <w:kern w:val="0"/>
                <w:sz w:val="28"/>
                <w:szCs w:val="28"/>
              </w:rPr>
              <w:t>团支部团员总数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4BE" w:rsidRPr="00E32091" w:rsidRDefault="008954BE" w:rsidP="008C340B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4BE" w:rsidRPr="00E32091" w:rsidRDefault="008954BE" w:rsidP="008C340B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E32091">
              <w:rPr>
                <w:rFonts w:hAnsi="宋体" w:cs="宋体" w:hint="eastAsia"/>
                <w:kern w:val="0"/>
                <w:sz w:val="28"/>
                <w:szCs w:val="28"/>
              </w:rPr>
              <w:t>大会实到人数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4BE" w:rsidRPr="00E32091" w:rsidRDefault="008954BE" w:rsidP="008C340B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 w:rsidR="008954BE" w:rsidRPr="00E32091" w:rsidTr="008C340B">
        <w:trPr>
          <w:trHeight w:val="5250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BE" w:rsidRDefault="008954BE" w:rsidP="008C340B">
            <w:pPr>
              <w:widowControl/>
              <w:spacing w:line="360" w:lineRule="auto"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  <w:r w:rsidRPr="00E32091">
              <w:rPr>
                <w:rFonts w:hAnsi="宋体" w:cs="宋体" w:hint="eastAsia"/>
                <w:kern w:val="0"/>
                <w:sz w:val="28"/>
                <w:szCs w:val="28"/>
              </w:rPr>
              <w:t>会议议程记录：</w:t>
            </w:r>
          </w:p>
          <w:p w:rsidR="008954BE" w:rsidRPr="00E32091" w:rsidRDefault="008954BE" w:rsidP="008C340B">
            <w:pPr>
              <w:widowControl/>
              <w:spacing w:line="360" w:lineRule="auto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</w:tr>
      <w:tr w:rsidR="008954BE" w:rsidRPr="00E32091" w:rsidTr="008C340B">
        <w:trPr>
          <w:trHeight w:val="1233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BE" w:rsidRDefault="008954BE" w:rsidP="008C340B">
            <w:pPr>
              <w:widowControl/>
              <w:spacing w:line="360" w:lineRule="auto"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  <w:r w:rsidRPr="00E32091">
              <w:rPr>
                <w:rFonts w:hAnsi="宋体" w:cs="宋体" w:hint="eastAsia"/>
                <w:kern w:val="0"/>
                <w:sz w:val="28"/>
                <w:szCs w:val="28"/>
              </w:rPr>
              <w:t>推荐候选人得票数：</w:t>
            </w:r>
          </w:p>
          <w:p w:rsidR="008954BE" w:rsidRDefault="008954BE" w:rsidP="008C340B">
            <w:pPr>
              <w:widowControl/>
              <w:spacing w:line="360" w:lineRule="auto"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</w:p>
          <w:p w:rsidR="008954BE" w:rsidRPr="00E32091" w:rsidRDefault="008954BE" w:rsidP="008C340B">
            <w:pPr>
              <w:widowControl/>
              <w:spacing w:line="360" w:lineRule="auto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</w:tr>
      <w:tr w:rsidR="008954BE" w:rsidRPr="00E32091" w:rsidTr="008C340B">
        <w:trPr>
          <w:trHeight w:val="1079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BE" w:rsidRDefault="008954BE" w:rsidP="008C340B">
            <w:pPr>
              <w:widowControl/>
              <w:spacing w:line="360" w:lineRule="auto"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  <w:r w:rsidRPr="00E32091">
              <w:rPr>
                <w:rFonts w:hAnsi="宋体" w:cs="宋体" w:hint="eastAsia"/>
                <w:kern w:val="0"/>
                <w:sz w:val="28"/>
                <w:szCs w:val="28"/>
              </w:rPr>
              <w:t>确定推荐人名单：</w:t>
            </w:r>
          </w:p>
          <w:p w:rsidR="008954BE" w:rsidRPr="00E32091" w:rsidRDefault="008954BE" w:rsidP="008C340B">
            <w:pPr>
              <w:widowControl/>
              <w:spacing w:line="360" w:lineRule="auto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</w:tr>
      <w:tr w:rsidR="008954BE" w:rsidRPr="00E32091" w:rsidTr="008C340B">
        <w:trPr>
          <w:trHeight w:val="769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BE" w:rsidRPr="00E32091" w:rsidRDefault="008954BE" w:rsidP="008C340B">
            <w:pPr>
              <w:widowControl/>
              <w:spacing w:line="360" w:lineRule="auto"/>
              <w:jc w:val="lef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对该支部推优会的</w:t>
            </w:r>
            <w:r w:rsidRPr="00E32091">
              <w:rPr>
                <w:rFonts w:hAnsi="宋体" w:cs="宋体" w:hint="eastAsia"/>
                <w:kern w:val="0"/>
                <w:sz w:val="28"/>
                <w:szCs w:val="28"/>
              </w:rPr>
              <w:t>意见：</w:t>
            </w:r>
          </w:p>
          <w:p w:rsidR="008954BE" w:rsidRPr="00E32091" w:rsidRDefault="008954BE" w:rsidP="008C340B">
            <w:pPr>
              <w:widowControl/>
              <w:spacing w:line="360" w:lineRule="auto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  <w:p w:rsidR="008954BE" w:rsidRPr="00E32091" w:rsidRDefault="008954BE" w:rsidP="008C340B">
            <w:pPr>
              <w:widowControl/>
              <w:spacing w:line="360" w:lineRule="auto"/>
              <w:jc w:val="right"/>
              <w:rPr>
                <w:rFonts w:cs="宋体"/>
                <w:kern w:val="0"/>
                <w:sz w:val="28"/>
                <w:szCs w:val="28"/>
              </w:rPr>
            </w:pPr>
            <w:r w:rsidRPr="00E32091">
              <w:rPr>
                <w:rFonts w:hAnsi="宋体" w:cs="宋体" w:hint="eastAsia"/>
                <w:kern w:val="0"/>
                <w:sz w:val="28"/>
                <w:szCs w:val="28"/>
              </w:rPr>
              <w:t>记录评议人姓名：</w:t>
            </w:r>
            <w:r w:rsidRPr="00E32091">
              <w:rPr>
                <w:kern w:val="0"/>
                <w:sz w:val="28"/>
                <w:szCs w:val="28"/>
              </w:rPr>
              <w:t xml:space="preserve">               </w:t>
            </w:r>
          </w:p>
          <w:p w:rsidR="008954BE" w:rsidRPr="00E32091" w:rsidRDefault="008954BE" w:rsidP="008C340B">
            <w:pPr>
              <w:widowControl/>
              <w:spacing w:line="360" w:lineRule="auto"/>
              <w:jc w:val="right"/>
              <w:rPr>
                <w:rFonts w:cs="宋体"/>
                <w:kern w:val="0"/>
                <w:sz w:val="28"/>
                <w:szCs w:val="28"/>
              </w:rPr>
            </w:pPr>
            <w:r w:rsidRPr="00E32091">
              <w:rPr>
                <w:rFonts w:hAnsi="宋体" w:cs="宋体" w:hint="eastAsia"/>
                <w:kern w:val="0"/>
                <w:sz w:val="28"/>
                <w:szCs w:val="28"/>
              </w:rPr>
              <w:t>记录评议时间：</w:t>
            </w:r>
            <w:r w:rsidRPr="00E32091">
              <w:rPr>
                <w:kern w:val="0"/>
                <w:sz w:val="28"/>
                <w:szCs w:val="28"/>
              </w:rPr>
              <w:t xml:space="preserve">               </w:t>
            </w:r>
          </w:p>
        </w:tc>
      </w:tr>
    </w:tbl>
    <w:p w:rsidR="008954BE" w:rsidRPr="0002166A" w:rsidRDefault="008954BE" w:rsidP="0002166A">
      <w:pPr>
        <w:widowControl/>
        <w:snapToGrid w:val="0"/>
        <w:spacing w:line="360" w:lineRule="auto"/>
        <w:jc w:val="left"/>
        <w:rPr>
          <w:rFonts w:cs="宋体"/>
          <w:kern w:val="0"/>
          <w:sz w:val="28"/>
          <w:szCs w:val="28"/>
        </w:rPr>
      </w:pPr>
    </w:p>
    <w:sectPr w:rsidR="008954BE" w:rsidRPr="0002166A" w:rsidSect="00AE5C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66A"/>
    <w:rsid w:val="0002166A"/>
    <w:rsid w:val="000A03DD"/>
    <w:rsid w:val="000D3CAD"/>
    <w:rsid w:val="001A57FE"/>
    <w:rsid w:val="00231F9B"/>
    <w:rsid w:val="00242716"/>
    <w:rsid w:val="00317575"/>
    <w:rsid w:val="004B05B2"/>
    <w:rsid w:val="004D061A"/>
    <w:rsid w:val="00585DFA"/>
    <w:rsid w:val="005D6B92"/>
    <w:rsid w:val="00716D22"/>
    <w:rsid w:val="00764230"/>
    <w:rsid w:val="00813376"/>
    <w:rsid w:val="00867CFE"/>
    <w:rsid w:val="008954BE"/>
    <w:rsid w:val="008C340B"/>
    <w:rsid w:val="009103A5"/>
    <w:rsid w:val="00997057"/>
    <w:rsid w:val="00A24398"/>
    <w:rsid w:val="00A2537E"/>
    <w:rsid w:val="00A94443"/>
    <w:rsid w:val="00AE5C6B"/>
    <w:rsid w:val="00C154B4"/>
    <w:rsid w:val="00C33540"/>
    <w:rsid w:val="00C4790A"/>
    <w:rsid w:val="00D3766F"/>
    <w:rsid w:val="00D5261D"/>
    <w:rsid w:val="00E32091"/>
    <w:rsid w:val="00E35E3E"/>
    <w:rsid w:val="00E62B60"/>
    <w:rsid w:val="00E749E3"/>
    <w:rsid w:val="00F51401"/>
    <w:rsid w:val="00F70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66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22</Words>
  <Characters>128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2</cp:revision>
  <dcterms:created xsi:type="dcterms:W3CDTF">2015-03-10T00:50:00Z</dcterms:created>
  <dcterms:modified xsi:type="dcterms:W3CDTF">2015-11-29T01:49:00Z</dcterms:modified>
</cp:coreProperties>
</file>